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32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ZAVOD ZA ZAŠTITU SPOMENIKA KULTURE GRADA NOVOG SADA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33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100713383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34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BULEVAR MIHAJLA PUPINA 22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3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210001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6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12.06.2024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23-4/32-2024</w:t>
      </w:r>
    </w:p>
    <w:p w:rsidR="001F55F6" w:rsidRPr="00A9707B" w:rsidP="00A9707B" w14:paraId="53FD827A" w14:textId="77777777">
      <w:pPr>
        <w:spacing w:before="440" w:after="120"/>
        <w:rPr>
          <w:rFonts w:cstheme="minorHAns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Na osnovu člana 146. stav 1. Zakona o javnim nabavkama („Službeni glasnik“, broj 91/19), naručilac donosi odluku da se ugovor dodeli grupi ponuđača  - Nosioc posla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DOO INTEC NOVI SAD, 101630963, 08220468, Đorđa Magaraševića, 8, 21000, Novi Sad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 xml:space="preserve">Član grupe 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PROTECH INTEGRA D.O.O., 103594006, 08827133, Branimira Ćosića, 13, 21000, Novi Sad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 xml:space="preserve">Član grupe 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HÖRMANN SRBIJA D.O.O. BEOGRAD, 105641418, 20428821, Žitna, 9, 11272, Dobanovci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37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ZAVOD ZA ZAŠTITU SPOMENIKA KULTURE GRADA NOVOG SADA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31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23-4/2024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30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Radovi  na infrastrukturi urbanističko-arhitektonskog uređenja prostorne kulturno-istorijske celine-Almaškog kraja – 1. faza III deo i  2a. faza II deo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29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2024/S F02-0017032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38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32571000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Radovi  na infrastrukturi urbanističko-arhitektonskog uređenja prostorne kulturno-istorijske celine-Almaškog kraja – 1. faza III deo i  2a. faza II deo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304.166.667,67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DOO INTEC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101630963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ĐORĐA MAGARAŠEVIĆA, 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30" w:name="17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PROTECH INTEGRA D.O.O.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18"/>
            <w:bookmarkEnd w:id="3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103594006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19"/>
            <w:bookmarkEnd w:id="3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BRANIMIRA ĆOSIĆA, 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0"/>
            <w:bookmarkEnd w:id="3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1"/>
            <w:bookmarkEnd w:id="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5" w:name="22"/>
            <w:bookmarkEnd w:id="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36" w:name="2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HÖRMANN SRBIJA D.O.O.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7" w:name="24"/>
            <w:bookmarkEnd w:id="3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105641418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8" w:name="25"/>
            <w:bookmarkEnd w:id="3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Žitna, 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9" w:name="26"/>
            <w:bookmarkEnd w:id="3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DOBANOVCI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40" w:name="27"/>
            <w:bookmarkEnd w:id="4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11272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41" w:name="28"/>
            <w:bookmarkEnd w:id="4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42" w:name="4"/>
      <w:bookmarkEnd w:id="4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304.064.888,45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43" w:name="5"/>
      <w:bookmarkEnd w:id="43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364.877.866,13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44" w:name="6"/>
      <w:bookmarkEnd w:id="44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Radovi  na infrastrukturi urbanističko-arhitektonskog uređenja prostorne kulturno-istorijske celine-Almaškog kraja – 1. faza III deo i  2a. faza II deo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23-4/2024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23-4/4-2024, 30.04.2024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304.166.667,67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32571000-Komunikaciona infrastruktura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F02-0017032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01.05.2024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30.05.2024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Milan Bašić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Miodrag Mišljenović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Slobodanka Babić   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Katarina Maksimov 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Đorđe Srbulović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Veljko Novaković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Radovi  na infrastrukturi urbanističko-arhitektonskog uređenja prostorne kulturno-istorijske celine-Almaškog kraja – 1. faza III deo i  2a. faza II deo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30.05.2024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30.05.2024 12:03:28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INTEC NOVI SAD, ĐORĐA MAGARAŠEVIĆA, 8, 21000, Novi Sad, Srbija;HÖRMANN SRBIJA D.O.O. BEOGRAD, Žitna, 9, 11272, DOBANOVCI, Srbija;PROTECH INTEGRA D.O.O., BRANIMIRA ĆOSIĆA, 13,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3005-01/24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30.5.2024. 09:31:12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[zakonom predviđenom roku do 45 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[kalendarski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INTEC NOVI SAD;HÖRMANN SRBIJA D.O.O. BEOGRAD;PROTECH INTEGRA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304064888.45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364877866.13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 privremenim i okončanoj situaciji u zakonom predviđenom roku do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[zakonom predviđenom roku do 45 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[kalendarski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INTEC NOVI SAD;HÖRMANN SRBIJA D.O.O. BEOGRAD;PROTECH INTEGRA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304064888.45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364877866.13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 privremenim i okončanoj situaciji u zakonom predviđenom roku do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INTEC NOVI SAD;HÖRMANN SRBIJA D.O.O. BEOGRAD;PROTECH INTEGRA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304.064.888,45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364.877.866,13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INTEC NOVI SAD;HÖRMANN SRBIJA D.O.O. BEOGRAD;PROTECH INTEGRA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304.064.888,45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je us tručnoj oceni konstatovala da je grupa ponuđača</w:t>
                                <w:br/>
                                <w:t>Nosioc posla</w:t>
                                <w:br/>
                                <w:t>DOO INTEC NOVI SAD, 101630963, 08220468, Đorđa Magaraševića, 8, 21000, Novi Sad</w:t>
                                <w:br/>
                                <w:t xml:space="preserve">Član grupe </w:t>
                                <w:br/>
                                <w:t>PROTECH INTEGRA D.O.O., 103594006, 08827133, Branimira Ćosića, 13, 21000, Novi Sad</w:t>
                                <w:br/>
                                <w:t xml:space="preserve">Član grupe </w:t>
                                <w:br/>
                                <w:t>HÖRMANN SRBIJA D.O.O. BEOGRAD, 105641418, 20428821, Žitna, 9, 11272, Dobanovci,</w:t>
                                <w:br/>
                                <w:t>Dostavila sve tražene dokumente  i dokaze iz konkursne dokumentacije, tako da je ponuda ispravna i prihvatljiva i predlaže direktoru a ugovor dodeli grupi ponuđača Nosioc posla</w:t>
                                <w:br/>
                                <w:t>DOO INTEC NOVI SAD, 101630963, 08220468, Đorđa Magaraševića, 8, 21000, Novi Sad</w:t>
                                <w:br/>
                                <w:t xml:space="preserve">Član grupe </w:t>
                                <w:br/>
                                <w:t>PROTECH INTEGRA D.O.O., 103594006, 08827133, Branimira Ćosića, 13, 21000, Novi Sad</w:t>
                                <w:br/>
                                <w:t xml:space="preserve">Član grupe </w:t>
                                <w:br/>
                                <w:t>HÖRMANN SRBIJA D.O.O. BEOGRAD, 105641418, 20428821, Žitna, 9, 11272, Dobanovci</w:t>
                                <w:br/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7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26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1405-1/24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DOO INTEC NOVI SAD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Nabavka , isporuka i montaža opreme koje ne nabavljaju ostale članice zajedničke</w:t>
                                <w:br/>
                                <w:t>ponude. Pribavljanje finansijskih sredstva obezbeđenja, potpisivanje ugovora, izdavanje privremenih situacija i okončanih situacija. Izvođenja radova na arhitekturi , urbanom mobilijaru, saobraćajnice, hidrotehničkim</w:t>
                                <w:br/>
                                <w:t>instalacijama, elektroenergetskim instalacijama, telekomunikacione i signalne instalacije, sistem tehničke zaštite, saobraćajne signalizacije -privremena i stalna i pejzažno uređenje i hortikultura.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PROTECH INTEGRA D.O.O.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Izvodi deo radova sistema tehničke zaštite -sistem video nazora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HÖRMANN SRBIJA D.O.O.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Izvode deo radova sistema zaštite-SISTEM KONTROLE PRISTUPA SA AUTOMATSKIM</w:t>
                                <w:br/>
                                <w:t>POTAPAJUĆIM STUBOVIMA i POLUAUTOMATSKI POTAPAJUĆI STUBOVI I FIKSNI</w:t>
                                <w:br/>
                                <w:t>STUBOVI ZA KONTROLU PRISTUPA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sz w:val="20"/>
          <w:szCs w:val="20"/>
        </w:rPr>
      </w:pPr>
      <w:bookmarkStart w:id="45" w:name="_Hlk32839505_0"/>
      <w:bookmarkStart w:id="46" w:name="1_0"/>
      <w:bookmarkEnd w:id="46"/>
      <w:r w:rsidRPr="00A37023">
        <w:rPr>
          <w:rFonts w:ascii="Calibri" w:eastAsia="Calibri" w:hAnsi="Calibri" w:cs="Calibri"/>
          <w:sz w:val="20"/>
          <w:szCs w:val="20"/>
        </w:rPr>
        <w:t>Komisija je us tručnoj oceni konstatovala da je grupa ponuđača</w:t>
      </w:r>
    </w:p>
    <w:p w:rsidRPr="00A37023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Nosioc posla</w:t>
      </w:r>
    </w:p>
    <w:p w:rsidRPr="00A37023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DOO INTEC NOVI SAD, 101630963, 08220468, Đorđa Magaraševića, 8, 21000, Novi Sad</w:t>
      </w:r>
    </w:p>
    <w:p w:rsidRPr="00A37023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 xml:space="preserve">Član grupe </w:t>
      </w:r>
    </w:p>
    <w:p w:rsidRPr="00A37023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PROTECH INTEGRA D.O.O., 103594006, 08827133, Branimira Ćosića, 13, 21000, Novi Sad</w:t>
      </w:r>
    </w:p>
    <w:p w:rsidRPr="00A37023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 xml:space="preserve">Član grupe </w:t>
      </w:r>
    </w:p>
    <w:p w:rsidRPr="00A37023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HÖRMANN SRBIJA D.O.O. BEOGRAD, 105641418, 20428821, Žitna, 9, 11272, Dobanovci,</w:t>
      </w:r>
    </w:p>
    <w:p w:rsidRPr="00A37023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Dostavila sve tražene dokumente  i dokaze iz konkursne dokumentacije, tako da je ponuda ispravna i prihvatljiva i predlaže direktoru a ugovor dodeli grupi ponuđača Nosioc posla</w:t>
      </w:r>
    </w:p>
    <w:p w:rsidRPr="00A37023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DOO INTEC NOVI SAD, 101630963, 08220468, Đorđa Magaraševića, 8, 21000, Novi Sad</w:t>
      </w:r>
    </w:p>
    <w:p w:rsidRPr="00A37023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 xml:space="preserve">Član grupe </w:t>
      </w:r>
    </w:p>
    <w:p w:rsidRPr="00A37023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PROTECH INTEGRA D.O.O., 103594006, 08827133, Branimira Ćosića, 13, 21000, Novi Sad</w:t>
      </w:r>
    </w:p>
    <w:p w:rsidRPr="00A37023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 xml:space="preserve">Član grupe </w:t>
      </w:r>
    </w:p>
    <w:p w:rsidRPr="00A37023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HÖRMANN SRBIJA D.O.O. BEOGRAD, 105641418, 20428821, Žitna, 9, 11272, Dobanovci</w:t>
      </w:r>
    </w:p>
    <w:p w:rsidRPr="00A37023" w:rsidP="008C5725">
      <w:pPr>
        <w:rPr>
          <w:rFonts w:ascii="Calibri" w:eastAsia="Calibri" w:hAnsi="Calibri" w:cs="Calibri"/>
          <w:sz w:val="20"/>
          <w:szCs w:val="20"/>
        </w:rPr>
      </w:pPr>
    </w:p>
    <w:p w:rsidRPr="00A37023" w:rsidP="008C5725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2"/>
      </w:tblGrid>
      <w:tr w14:paraId="19BFD4A5" w14:textId="77777777" w:rsidTr="006E13B1">
        <w:tblPrEx>
          <w:tblW w:w="0" w:type="auto"/>
          <w:tblInd w:w="-1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342" w:type="dxa"/>
          </w:tcPr>
          <w:p w:rsidR="006E13B1" w:rsidRPr="00F61EC9" w:rsidP="006E13B1" w14:paraId="35A89C06" w14:textId="7A8528B3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 xml:space="preserve"> 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Uputstvo o prav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n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om sredstvu:</w:t>
            </w:r>
          </w:p>
          <w:p w:rsidR="006E13B1" w:rsidRPr="006E13B1" w:rsidP="006E13B1" w14:paraId="196D8624" w14:textId="1E8B9B8C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47" w:name="2_0"/>
            <w:bookmarkEnd w:id="47"/>
            <w:r w:rsidRPr="006E13B1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Protiv ove odluke, ponuđač može da podnese zahtev za zaštitu prava u roku od deset dana od dana objavljivanja na Portalu javnih nabavki u skladu sa odredbama Zakona o javnim nabavkama („Službeni glasnik“, broj 91/19 i 92/23 )</w:t>
            </w:r>
          </w:p>
        </w:tc>
      </w:tr>
    </w:tbl>
    <w:p w:rsidR="006E13B1" w:rsidP="008C5725" w14:paraId="02195C9E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P="008C5725" w14:paraId="619FB1DB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P="008C5725" w14:paraId="60C4A8F4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End w:id="45"/>
    </w:p>
    <w:sectPr w:rsidSect="00C933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6E13B1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