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09.12.2021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36-11/32-2021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 odluku da se ugovor dodeli ponuđaču  PRIMA IDEA DOO NOVI SAD, 104610613, 20197471, Temerinska 115, 21000, Novi Sad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36-11/2021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Usluge  angažovanja radnesnage  za  arheološka iskopavanja i istraživanja ostataka srednjovekovne crkve  na lokaitetu Klisa-Stari Ledinci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F02-0043029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45112450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Usluge  angažovanja radnesnage  za  arheološka iskopavanja i istraživanja ostataka srednjovekovne crkve  na lokaitetu Klisa-Stari Ledinci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7.333.333,33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PRIMA IDEA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104610613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TEMERINSKA, 115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7.332.318,00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8.798.781,60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Usluge  angažovanja radnesnage  za  arheološka iskopavanja i istraživanja ostataka srednjovekovne crkve  na lokaitetu Klisa-Stari Ledinci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36-11/2021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36-11/4-2021, 18.11.2021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7.333.333,33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45112450-Radovi na iskopu na arheološkim nalazištima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F02-0043029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09.12.2021 12:30:00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Miroslav Matić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Slobodanka Babić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Đorđe Srbulović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Katarina Maksimov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Šijan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 angažovanja radnesnage  za  arheološka iskopavanja i istraživanja ostataka srednjovekovne crkve  na lokaitetu Klisa-Stari Ledinci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izvršenja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09.12.2021 12:30:00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09.12.2021 12:30:10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PRIMA IDEA DOO NOVI SAD, TEMERINSKA, 115,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39-01/1-2021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9.12.2021. 09:41:24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  <w:gridCol w:w="48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7332318.00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8798781.60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roku, 45 dana, avansno 30% sa PDV-om.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  <w:gridCol w:w="481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7332318.00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8798781.60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roku, 45 dana, avansno 30% sa PDV-om.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7.332.318,00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8.798.781,60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7.332.318,00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je konstatovala  da su dostavljeni svi dokumenti koji su traženi konkursnom dokumentacijom kao i dokazi  za ist,stoga komisija  nije imala potrebu da traži dostavu dokaza. Komisija  je  konstatovala  da su  svi dokumenti kao i dokazi ispravni i prihvatljivi i prdlaže direktoru da ugovor dodeli ponuđaču  PRIMA IDEA DOO NOVI SAD, 104610613, 20197471, Temerinska 115, 21000, Novi Sad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komisija je konstatovala  da su dostavljeni svi dokumenti koji su traženi konkursnom dokumentacijom kao i dokazi  za ist,stoga komisija  nije imala potrebu da traži dostavu dokaza. Komisija  je  konstatovala  da su  svi dokumenti kao i dokazi ispravni i prihvatljivi i prdlaže direktoru da ugovor dodeli ponuđaču  PRIMA IDEA DOO NOVI SAD, 104610613, 20197471, Temerinska 115, 21000, Novi Sad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