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29.11.2021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36-20/19-2021</w:t>
      </w:r>
    </w:p>
    <w:p w:rsidR="001F55F6" w:rsidRPr="00A9707B" w:rsidP="00A9707B" w14:paraId="53FD827A" w14:textId="77777777">
      <w:pPr>
        <w:spacing w:before="440" w:after="120"/>
        <w:rPr>
          <w:rFonts w:cstheme="minorHAns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Na osnovu člana 146. stav 1. Zakona o javnim nabavkama („Službeni glasnik“, broj 91/19), naručilac donosi odluku da se ugovor dodeli  ponuđaču VEKOM GEO DOO BEOGRAD, 100246838, 17323075, TODORA DUKINA, 61, 11040, Beograd (Voždovac)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36-20/2021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 geodetskog istrumenta sa pratećom opremom i softverom,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F02-0041328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38300000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 geodetskog istrumenta sa pratećom opremom i softverom,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1.666.666,67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VEKOM GEO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100246838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TODORA DUKINA, 61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(Voždovac)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11040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1.246.469,12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1.495.762,94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 geodetskog istrumenta sa pratećom opremom i softverom,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36-20/2021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36-20/4-2021, 11.11.2021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1.666.666,67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38300000-Merni instrumenti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F02-0041328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26.11.2021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Miroslav Matić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Miodrag Mišljenović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Ljiljana Šušnjar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Šijan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Katarina Maksimov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 geodetskog istrumenta sa pratećom opremom i softverom,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26.11.2021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26.11.2021 12:06:31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VEKOM GEO DOO BEOGRAD, TODORA DUKINA, 61, 11040,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1714/2021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24.11.2021. 14:04:41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10.11.2021. 12:30:00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Opis dokumenta</w:t>
                                <w:br/>
                                <w:t>Menica  za ozbiljnost ponude</w:t>
                                <w:br/>
                                <w:t>menično ovlašćenje za ozbiljnost ponude</w:t>
                                <w:br/>
                                <w:t>zahtev za registraciju menice  za ozbiljnost ponude</w:t>
                                <w:br/>
                                <w:t>depo karton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VEKOM GEO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1246469.12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1495762.94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bezgotovinski, po predračunu u roku od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VEKOM GEO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1246469.12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1495762.94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bezgotovinski, po predračunu u roku od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VEKOM GEO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1.246.469,12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1.495.762,94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VEKOM GEO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1.246.469,12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komsija je konstatovala  da je ponuđač dostavio sva  dokumentao koja su tražena  konkursnom dokumentacijom , proverom na portalu  utvrđene su  ispravnosti  dokumentacije a kaka je nabavka  vrednosti ispod 5.000.000,00 dinara komiisija  neće tražiti dostavljanje dokaza . Komisija predlaže direktoru da  ugovor dodeli ponuđaču VEKOM GEO DOO BEOGRAD, 100246838, 17323075, TODORA DUKINA, 61, 11040,  Beograd (Voždovac)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komsija je konstatovala  da je ponuđač dostavio sva  dokumentao koja su tražena  konkursnom dokumentacijom , proverom na portalu  utvrđene su  ispravnosti  dokumentacije a kaka je nabavka  vrednosti ispod 5.000.000,00 dinara komiisija  neće tražiti dostavljanje dokaza . Komisija predlaže direktoru da  ugovor dodeli ponuđaču VEKOM GEO DOO BEOGRAD, 100246838, 17323075, TODORA DUKINA, 61, 11040,  Beograd (Voždovac)</w:t>
      </w:r>
    </w:p>
    <w:p w:rsidP="008C5725">
      <w:pPr>
        <w:rPr>
          <w:rFonts w:ascii="Calibri" w:eastAsia="Calibri" w:hAnsi="Calibri" w:cs="Calibri"/>
        </w:rPr>
      </w:pP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